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4"/>
        <w:tblW w:w="19117" w:type="dxa"/>
        <w:tblLook w:val="0000" w:firstRow="0" w:lastRow="0" w:firstColumn="0" w:lastColumn="0" w:noHBand="0" w:noVBand="0"/>
      </w:tblPr>
      <w:tblGrid>
        <w:gridCol w:w="13466"/>
        <w:gridCol w:w="5429"/>
        <w:gridCol w:w="222"/>
      </w:tblGrid>
      <w:tr w:rsidR="00370252" w:rsidRPr="00F47D21" w:rsidTr="00683F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4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451"/>
              <w:tblW w:w="13240" w:type="dxa"/>
              <w:tblBorders>
                <w:top w:val="single" w:sz="4" w:space="0" w:color="C0C0C0"/>
                <w:left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2561"/>
              <w:gridCol w:w="1985"/>
              <w:gridCol w:w="2876"/>
              <w:gridCol w:w="1454"/>
              <w:gridCol w:w="2345"/>
              <w:gridCol w:w="1564"/>
            </w:tblGrid>
            <w:tr w:rsidR="00370252" w:rsidRPr="00F47D21" w:rsidTr="008D1FB2">
              <w:trPr>
                <w:cantSplit/>
                <w:trHeight w:val="413"/>
              </w:trPr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5C1"/>
                  <w:vAlign w:val="center"/>
                </w:tcPr>
                <w:p w:rsidR="00370252" w:rsidRPr="00294537" w:rsidRDefault="00370252" w:rsidP="00370252">
                  <w:pPr>
                    <w:pStyle w:val="SectionTitles"/>
                    <w:jc w:val="center"/>
                    <w:rPr>
                      <w:color w:val="auto"/>
                    </w:rPr>
                  </w:pPr>
                  <w:r w:rsidRPr="00294537">
                    <w:rPr>
                      <w:color w:val="auto"/>
                    </w:rPr>
                    <w:t>Breakfast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5C1"/>
                  <w:vAlign w:val="center"/>
                </w:tcPr>
                <w:p w:rsidR="00370252" w:rsidRPr="00294537" w:rsidRDefault="00370252" w:rsidP="00370252">
                  <w:pPr>
                    <w:pStyle w:val="SectionTitlesCentered"/>
                    <w:rPr>
                      <w:color w:val="auto"/>
                    </w:rPr>
                  </w:pPr>
                  <w:r w:rsidRPr="00294537">
                    <w:rPr>
                      <w:color w:val="auto"/>
                    </w:rPr>
                    <w:t>Snack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5C1"/>
                  <w:vAlign w:val="center"/>
                </w:tcPr>
                <w:p w:rsidR="00370252" w:rsidRPr="00294537" w:rsidRDefault="00370252" w:rsidP="00370252">
                  <w:pPr>
                    <w:pStyle w:val="SectionTitlesCentered"/>
                    <w:rPr>
                      <w:color w:val="auto"/>
                    </w:rPr>
                  </w:pPr>
                  <w:r w:rsidRPr="00294537">
                    <w:rPr>
                      <w:color w:val="auto"/>
                    </w:rPr>
                    <w:t>Lunch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5C1"/>
                  <w:vAlign w:val="center"/>
                </w:tcPr>
                <w:p w:rsidR="00370252" w:rsidRPr="00294537" w:rsidRDefault="00370252" w:rsidP="00370252">
                  <w:pPr>
                    <w:pStyle w:val="SectionTitlesCentered"/>
                    <w:rPr>
                      <w:color w:val="auto"/>
                    </w:rPr>
                  </w:pPr>
                  <w:r w:rsidRPr="00294537">
                    <w:rPr>
                      <w:color w:val="auto"/>
                    </w:rPr>
                    <w:t>Snack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5C1"/>
                  <w:vAlign w:val="center"/>
                </w:tcPr>
                <w:p w:rsidR="00370252" w:rsidRPr="00294537" w:rsidRDefault="00370252" w:rsidP="00370252">
                  <w:pPr>
                    <w:pStyle w:val="SectionTitlesCentered"/>
                    <w:rPr>
                      <w:color w:val="auto"/>
                    </w:rPr>
                  </w:pPr>
                  <w:r w:rsidRPr="00294537">
                    <w:rPr>
                      <w:color w:val="auto"/>
                    </w:rPr>
                    <w:t>Dinner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5C1"/>
                  <w:vAlign w:val="center"/>
                </w:tcPr>
                <w:p w:rsidR="00370252" w:rsidRPr="00294537" w:rsidRDefault="00370252" w:rsidP="00370252">
                  <w:pPr>
                    <w:pStyle w:val="SectionTitlesCentered"/>
                    <w:rPr>
                      <w:color w:val="auto"/>
                    </w:rPr>
                  </w:pPr>
                  <w:r w:rsidRPr="00294537">
                    <w:rPr>
                      <w:color w:val="auto"/>
                    </w:rPr>
                    <w:t>SnacK</w:t>
                  </w:r>
                </w:p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  <w:r>
                    <w:t>Day 1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>
                  <w:bookmarkStart w:id="0" w:name="_GoBack"/>
                  <w:bookmarkEnd w:id="0"/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  <w:r>
                    <w:t>Day 2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  <w:r>
                    <w:t>Day 3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  <w:r>
                    <w:t>Day 4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>
                  <w:r>
                    <w:t xml:space="preserve"> 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5F8F9"/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cMar>
                    <w:bottom w:w="0" w:type="dxa"/>
                  </w:tcMar>
                  <w:textDirection w:val="btLr"/>
                  <w:vAlign w:val="center"/>
                </w:tcPr>
                <w:p w:rsidR="00370252" w:rsidRPr="00F47D21" w:rsidRDefault="00370252" w:rsidP="00370252">
                  <w:pPr>
                    <w:pStyle w:val="MealSectionTitles"/>
                  </w:pPr>
                  <w:r>
                    <w:t>Day 5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extDirection w:val="btLr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extDirection w:val="btLr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extDirection w:val="btLr"/>
                  <w:vAlign w:val="center"/>
                </w:tcPr>
                <w:p w:rsidR="00370252" w:rsidRPr="00F47D21" w:rsidRDefault="00370252" w:rsidP="00370252">
                  <w:pPr>
                    <w:jc w:val="center"/>
                  </w:pPr>
                  <w:r>
                    <w:t>DAY 6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extDirection w:val="btLr"/>
                  <w:vAlign w:val="center"/>
                </w:tcPr>
                <w:p w:rsidR="00370252" w:rsidRPr="00F47D21" w:rsidRDefault="00370252" w:rsidP="00370252">
                  <w:pPr>
                    <w:jc w:val="center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extDirection w:val="btLr"/>
                  <w:vAlign w:val="center"/>
                </w:tcPr>
                <w:p w:rsidR="00370252" w:rsidRPr="00F47D21" w:rsidRDefault="00370252" w:rsidP="00370252">
                  <w:pPr>
                    <w:jc w:val="center"/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extDirection w:val="btLr"/>
                  <w:vAlign w:val="center"/>
                </w:tcPr>
                <w:p w:rsidR="00370252" w:rsidRPr="00F47D21" w:rsidRDefault="00370252" w:rsidP="00370252">
                  <w:pPr>
                    <w:jc w:val="center"/>
                  </w:pPr>
                  <w:r>
                    <w:t>DAY 7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extDirection w:val="btLr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  <w:tr w:rsidR="00370252" w:rsidRPr="00F47D21" w:rsidTr="008D1FB2">
              <w:trPr>
                <w:cantSplit/>
                <w:trHeight w:val="413"/>
              </w:trPr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7EB"/>
                  <w:textDirection w:val="btLr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252" w:rsidRPr="00F47D21" w:rsidRDefault="00370252" w:rsidP="00370252"/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0252" w:rsidRPr="00F47D21" w:rsidRDefault="00370252" w:rsidP="00370252"/>
              </w:tc>
            </w:tr>
          </w:tbl>
          <w:p w:rsidR="00370252" w:rsidRPr="00F47D21" w:rsidRDefault="00370252" w:rsidP="00370252">
            <w:pPr>
              <w:pStyle w:val="Heading1"/>
            </w:pPr>
            <w:r>
              <w:t>Nutrition</w:t>
            </w:r>
            <w:r w:rsidRPr="00F47D21">
              <w:t xml:space="preserve"> Log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370252" w:rsidRPr="00F47D21" w:rsidRDefault="00370252" w:rsidP="00370252">
            <w:pPr>
              <w:pStyle w:val="NameDate"/>
              <w:jc w:val="right"/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70252" w:rsidRPr="00F47D21" w:rsidRDefault="00370252" w:rsidP="00370252">
            <w:pPr>
              <w:pStyle w:val="NameDate"/>
            </w:pPr>
          </w:p>
        </w:tc>
      </w:tr>
      <w:tr w:rsidR="00370252" w:rsidRPr="00F47D21" w:rsidTr="0037025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3466" w:type="dxa"/>
            <w:vMerge/>
            <w:shd w:val="clear" w:color="auto" w:fill="auto"/>
          </w:tcPr>
          <w:p w:rsidR="00370252" w:rsidRPr="00F47D21" w:rsidRDefault="00370252" w:rsidP="00370252"/>
        </w:tc>
        <w:tc>
          <w:tcPr>
            <w:tcW w:w="5429" w:type="dxa"/>
            <w:shd w:val="clear" w:color="auto" w:fill="auto"/>
            <w:vAlign w:val="center"/>
          </w:tcPr>
          <w:p w:rsidR="00370252" w:rsidRDefault="00370252" w:rsidP="00370252">
            <w:pPr>
              <w:pStyle w:val="NameDate"/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70252" w:rsidRDefault="00370252" w:rsidP="00370252">
            <w:pPr>
              <w:pStyle w:val="NameDate"/>
            </w:pPr>
          </w:p>
        </w:tc>
      </w:tr>
    </w:tbl>
    <w:p w:rsidR="00B23306" w:rsidRPr="00F47D21" w:rsidRDefault="00B23306" w:rsidP="00054D5A"/>
    <w:sectPr w:rsidR="00B23306" w:rsidRPr="00F47D21" w:rsidSect="003702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E4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54252"/>
    <w:multiLevelType w:val="hybridMultilevel"/>
    <w:tmpl w:val="2A4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139CC"/>
    <w:multiLevelType w:val="hybridMultilevel"/>
    <w:tmpl w:val="1FC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F6339"/>
    <w:multiLevelType w:val="hybridMultilevel"/>
    <w:tmpl w:val="774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91"/>
    <w:rsid w:val="00054D5A"/>
    <w:rsid w:val="00120F95"/>
    <w:rsid w:val="00171ACE"/>
    <w:rsid w:val="001B3574"/>
    <w:rsid w:val="001F211A"/>
    <w:rsid w:val="00294537"/>
    <w:rsid w:val="00370252"/>
    <w:rsid w:val="00683F44"/>
    <w:rsid w:val="006E7378"/>
    <w:rsid w:val="00711E5F"/>
    <w:rsid w:val="007720E7"/>
    <w:rsid w:val="007B3F91"/>
    <w:rsid w:val="00881CBE"/>
    <w:rsid w:val="008D1FB2"/>
    <w:rsid w:val="009247DE"/>
    <w:rsid w:val="00B23306"/>
    <w:rsid w:val="00C158EE"/>
    <w:rsid w:val="00DB6BAA"/>
    <w:rsid w:val="00E47D30"/>
    <w:rsid w:val="00F11A3F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ACE"/>
    <w:rPr>
      <w:rFonts w:ascii="Tahoma" w:hAnsi="Tahoma"/>
      <w:spacing w:val="20"/>
      <w:sz w:val="16"/>
      <w:szCs w:val="16"/>
    </w:rPr>
  </w:style>
  <w:style w:type="paragraph" w:styleId="Heading1">
    <w:name w:val="heading 1"/>
    <w:basedOn w:val="Normal"/>
    <w:next w:val="Normal"/>
    <w:qFormat/>
    <w:rsid w:val="00171ACE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semiHidden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</w:rPr>
  </w:style>
  <w:style w:type="paragraph" w:customStyle="1" w:styleId="DocumentLabel">
    <w:name w:val="Document Label"/>
    <w:next w:val="Normal"/>
    <w:semiHidden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rsid w:val="00F47D21"/>
    <w:rPr>
      <w:rFonts w:cs="Tahoma"/>
    </w:rPr>
  </w:style>
  <w:style w:type="paragraph" w:customStyle="1" w:styleId="MealSectionTitles">
    <w:name w:val="Meal Section Titles"/>
    <w:basedOn w:val="Normal"/>
    <w:rsid w:val="00171ACE"/>
    <w:pPr>
      <w:spacing w:before="20"/>
      <w:jc w:val="center"/>
    </w:pPr>
    <w:rPr>
      <w:caps/>
    </w:rPr>
  </w:style>
  <w:style w:type="paragraph" w:customStyle="1" w:styleId="SectionTitles">
    <w:name w:val="Section Titles"/>
    <w:basedOn w:val="Normal"/>
    <w:rsid w:val="00171ACE"/>
    <w:rPr>
      <w:b/>
      <w:caps/>
      <w:color w:val="FFFFFF"/>
      <w:sz w:val="18"/>
      <w:szCs w:val="18"/>
    </w:rPr>
  </w:style>
  <w:style w:type="paragraph" w:customStyle="1" w:styleId="NameDate">
    <w:name w:val="Name/Date"/>
    <w:basedOn w:val="MealSectionTitles"/>
    <w:rsid w:val="00171ACE"/>
    <w:pPr>
      <w:jc w:val="left"/>
    </w:pPr>
    <w:rPr>
      <w:caps w:val="0"/>
    </w:rPr>
  </w:style>
  <w:style w:type="paragraph" w:customStyle="1" w:styleId="SectionTitlesCentered">
    <w:name w:val="Section Titles Centered"/>
    <w:basedOn w:val="SectionTitles"/>
    <w:rsid w:val="00F11A3F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ACE"/>
    <w:rPr>
      <w:rFonts w:ascii="Tahoma" w:hAnsi="Tahoma"/>
      <w:spacing w:val="20"/>
      <w:sz w:val="16"/>
      <w:szCs w:val="16"/>
    </w:rPr>
  </w:style>
  <w:style w:type="paragraph" w:styleId="Heading1">
    <w:name w:val="heading 1"/>
    <w:basedOn w:val="Normal"/>
    <w:next w:val="Normal"/>
    <w:qFormat/>
    <w:rsid w:val="00171ACE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semiHidden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</w:rPr>
  </w:style>
  <w:style w:type="paragraph" w:customStyle="1" w:styleId="DocumentLabel">
    <w:name w:val="Document Label"/>
    <w:next w:val="Normal"/>
    <w:semiHidden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rsid w:val="00F47D21"/>
    <w:rPr>
      <w:rFonts w:cs="Tahoma"/>
    </w:rPr>
  </w:style>
  <w:style w:type="paragraph" w:customStyle="1" w:styleId="MealSectionTitles">
    <w:name w:val="Meal Section Titles"/>
    <w:basedOn w:val="Normal"/>
    <w:rsid w:val="00171ACE"/>
    <w:pPr>
      <w:spacing w:before="20"/>
      <w:jc w:val="center"/>
    </w:pPr>
    <w:rPr>
      <w:caps/>
    </w:rPr>
  </w:style>
  <w:style w:type="paragraph" w:customStyle="1" w:styleId="SectionTitles">
    <w:name w:val="Section Titles"/>
    <w:basedOn w:val="Normal"/>
    <w:rsid w:val="00171ACE"/>
    <w:rPr>
      <w:b/>
      <w:caps/>
      <w:color w:val="FFFFFF"/>
      <w:sz w:val="18"/>
      <w:szCs w:val="18"/>
    </w:rPr>
  </w:style>
  <w:style w:type="paragraph" w:customStyle="1" w:styleId="NameDate">
    <w:name w:val="Name/Date"/>
    <w:basedOn w:val="MealSectionTitles"/>
    <w:rsid w:val="00171ACE"/>
    <w:pPr>
      <w:jc w:val="left"/>
    </w:pPr>
    <w:rPr>
      <w:caps w:val="0"/>
    </w:rPr>
  </w:style>
  <w:style w:type="paragraph" w:customStyle="1" w:styleId="SectionTitlesCentered">
    <w:name w:val="Section Titles Centered"/>
    <w:basedOn w:val="SectionTitles"/>
    <w:rsid w:val="00F11A3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Spages%20Office\AppData\Roaming\Microsoft\Templates\Nutrition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Nutrition log.dot</Template>
  <TotalTime>1641</TotalTime>
  <Pages>1</Pages>
  <Words>61</Words>
  <Characters>208</Characters>
  <Application>Microsoft Office Word</Application>
  <DocSecurity>0</DocSecurity>
  <Lines>208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Spages Office</dc:creator>
  <cp:lastModifiedBy>Dr Spages Office</cp:lastModifiedBy>
  <cp:revision>4</cp:revision>
  <cp:lastPrinted>2012-02-28T22:59:00Z</cp:lastPrinted>
  <dcterms:created xsi:type="dcterms:W3CDTF">2012-02-27T19:34:00Z</dcterms:created>
  <dcterms:modified xsi:type="dcterms:W3CDTF">2012-02-28T23:01:00Z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TC010186301033</vt:lpwstr>
  </property>
</Properties>
</file>